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81EE" w14:textId="77777777" w:rsidR="00186C64" w:rsidRPr="002B4DB1" w:rsidRDefault="00186C64" w:rsidP="00186C64">
      <w:pPr>
        <w:spacing w:after="0"/>
        <w:jc w:val="center"/>
        <w:rPr>
          <w:rFonts w:ascii="ITC Avant Garde Pro Bk" w:hAnsi="ITC Avant Garde Pro Bk" w:cs="Courier New"/>
          <w:sz w:val="20"/>
          <w:szCs w:val="20"/>
          <w:u w:val="single"/>
        </w:rPr>
      </w:pPr>
    </w:p>
    <w:p w14:paraId="5FBF46ED" w14:textId="77777777" w:rsidR="00186C64" w:rsidRPr="002B4DB1" w:rsidRDefault="00186C64" w:rsidP="00186C64">
      <w:pPr>
        <w:spacing w:after="0"/>
        <w:jc w:val="center"/>
        <w:rPr>
          <w:rFonts w:ascii="ITC Avant Garde Pro Bk" w:hAnsi="ITC Avant Garde Pro Bk" w:cs="Courier New"/>
          <w:b/>
          <w:sz w:val="36"/>
          <w:szCs w:val="20"/>
        </w:rPr>
      </w:pPr>
      <w:r w:rsidRPr="002B4DB1">
        <w:rPr>
          <w:rFonts w:ascii="ITC Avant Garde Pro Bk" w:hAnsi="ITC Avant Garde Pro Bk" w:cs="Courier New"/>
          <w:b/>
          <w:sz w:val="36"/>
          <w:szCs w:val="20"/>
        </w:rPr>
        <w:t xml:space="preserve">Candidate </w:t>
      </w:r>
      <w:r w:rsidR="00FC0FE9" w:rsidRPr="002B4DB1">
        <w:rPr>
          <w:rFonts w:ascii="ITC Avant Garde Pro Bk" w:hAnsi="ITC Avant Garde Pro Bk" w:cs="Courier New"/>
          <w:b/>
          <w:sz w:val="36"/>
          <w:szCs w:val="20"/>
        </w:rPr>
        <w:t>Reimbursement</w:t>
      </w:r>
      <w:r w:rsidRPr="002B4DB1">
        <w:rPr>
          <w:rFonts w:ascii="ITC Avant Garde Pro Bk" w:hAnsi="ITC Avant Garde Pro Bk" w:cs="Courier New"/>
          <w:b/>
          <w:sz w:val="36"/>
          <w:szCs w:val="20"/>
        </w:rPr>
        <w:t xml:space="preserve"> </w:t>
      </w:r>
      <w:r w:rsidR="00FC0FE9" w:rsidRPr="002B4DB1">
        <w:rPr>
          <w:rFonts w:ascii="ITC Avant Garde Pro Bk" w:hAnsi="ITC Avant Garde Pro Bk" w:cs="Courier New"/>
          <w:b/>
          <w:sz w:val="36"/>
          <w:szCs w:val="20"/>
        </w:rPr>
        <w:t>Form</w:t>
      </w:r>
    </w:p>
    <w:p w14:paraId="4810DD2C" w14:textId="77777777" w:rsidR="00186C64" w:rsidRPr="002B4DB1" w:rsidRDefault="00186C64" w:rsidP="00186C64">
      <w:pPr>
        <w:spacing w:after="0"/>
        <w:jc w:val="center"/>
        <w:rPr>
          <w:rFonts w:ascii="ITC Avant Garde Pro Bk" w:hAnsi="ITC Avant Garde Pro Bk" w:cs="Courier New"/>
          <w:b/>
          <w:sz w:val="36"/>
          <w:szCs w:val="20"/>
        </w:rPr>
      </w:pPr>
    </w:p>
    <w:p w14:paraId="336960D2" w14:textId="77777777" w:rsidR="002B4DB1" w:rsidRPr="002B4DB1" w:rsidRDefault="00C33012" w:rsidP="00186C64">
      <w:pPr>
        <w:spacing w:after="0"/>
        <w:jc w:val="center"/>
        <w:rPr>
          <w:rFonts w:ascii="ITC Avant Garde Pro Bk" w:hAnsi="ITC Avant Garde Pro Bk" w:cs="Courier New"/>
        </w:rPr>
      </w:pPr>
      <w:r w:rsidRPr="002B4DB1">
        <w:rPr>
          <w:rFonts w:ascii="ITC Avant Garde Pro Bk" w:hAnsi="ITC Avant Garde Pro Bk" w:cs="Courier New"/>
        </w:rPr>
        <w:t xml:space="preserve">Please record your spending below and attach </w:t>
      </w:r>
      <w:r w:rsidR="00C82A5D" w:rsidRPr="002B4DB1">
        <w:rPr>
          <w:rFonts w:ascii="ITC Avant Garde Pro Bk" w:hAnsi="ITC Avant Garde Pro Bk" w:cs="Courier New"/>
          <w:b/>
        </w:rPr>
        <w:t xml:space="preserve">all </w:t>
      </w:r>
      <w:r w:rsidR="00C82A5D" w:rsidRPr="002B4DB1">
        <w:rPr>
          <w:rFonts w:ascii="ITC Avant Garde Pro Bk" w:hAnsi="ITC Avant Garde Pro Bk" w:cs="Courier New"/>
        </w:rPr>
        <w:t>receipts</w:t>
      </w:r>
      <w:r w:rsidRPr="002B4DB1">
        <w:rPr>
          <w:rFonts w:ascii="ITC Avant Garde Pro Bk" w:hAnsi="ITC Avant Garde Pro Bk" w:cs="Courier New"/>
        </w:rPr>
        <w:t xml:space="preserve"> for expenditure</w:t>
      </w:r>
      <w:r w:rsidR="00C82A5D" w:rsidRPr="002B4DB1">
        <w:rPr>
          <w:rFonts w:ascii="ITC Avant Garde Pro Bk" w:hAnsi="ITC Avant Garde Pro Bk" w:cs="Courier New"/>
        </w:rPr>
        <w:t xml:space="preserve">. </w:t>
      </w:r>
      <w:r w:rsidR="002B4DB1" w:rsidRPr="002B4DB1">
        <w:rPr>
          <w:rFonts w:ascii="ITC Avant Garde Pro Bk" w:hAnsi="ITC Avant Garde Pro Bk" w:cs="Courier New"/>
        </w:rPr>
        <w:t xml:space="preserve">Claims must not exceed the budget given by the Deputy Returning Officer. </w:t>
      </w:r>
    </w:p>
    <w:p w14:paraId="4A01AA1D" w14:textId="6A1B466B" w:rsidR="00186C64" w:rsidRPr="002B4DB1" w:rsidRDefault="008B3CCC" w:rsidP="00186C64">
      <w:pPr>
        <w:spacing w:after="0"/>
        <w:jc w:val="center"/>
        <w:rPr>
          <w:rFonts w:ascii="ITC Avant Garde Pro Bk" w:hAnsi="ITC Avant Garde Pro Bk" w:cs="Courier New"/>
        </w:rPr>
      </w:pPr>
      <w:r w:rsidRPr="002B4DB1">
        <w:rPr>
          <w:rFonts w:ascii="ITC Avant Garde Pro Bk" w:hAnsi="ITC Avant Garde Pro Bk" w:cs="Courier New"/>
        </w:rPr>
        <w:t>A</w:t>
      </w:r>
      <w:r w:rsidR="00C82A5D" w:rsidRPr="002B4DB1">
        <w:rPr>
          <w:rFonts w:ascii="ITC Avant Garde Pro Bk" w:hAnsi="ITC Avant Garde Pro Bk" w:cs="Courier New"/>
        </w:rPr>
        <w:t xml:space="preserve">ll claims must be approved by the </w:t>
      </w:r>
      <w:r w:rsidR="00186C64" w:rsidRPr="002B4DB1">
        <w:rPr>
          <w:rFonts w:ascii="ITC Avant Garde Pro Bk" w:hAnsi="ITC Avant Garde Pro Bk" w:cs="Courier New"/>
        </w:rPr>
        <w:t>Budget Controller.</w:t>
      </w:r>
    </w:p>
    <w:p w14:paraId="3CE7FF2A" w14:textId="77777777" w:rsidR="00186C64" w:rsidRPr="002B4DB1" w:rsidRDefault="00186C64" w:rsidP="00186C64">
      <w:pPr>
        <w:spacing w:after="0"/>
        <w:jc w:val="center"/>
        <w:rPr>
          <w:rFonts w:ascii="ITC Avant Garde Pro Bk" w:hAnsi="ITC Avant Garde Pro Bk" w:cs="Courier New"/>
          <w:b/>
        </w:rPr>
      </w:pPr>
    </w:p>
    <w:p w14:paraId="2B34C5ED" w14:textId="77777777" w:rsidR="00C82A5D" w:rsidRPr="002B4DB1" w:rsidRDefault="001A7CC3" w:rsidP="00186C64">
      <w:pPr>
        <w:spacing w:after="0"/>
        <w:jc w:val="center"/>
        <w:rPr>
          <w:rFonts w:ascii="ITC Avant Garde Pro Bk" w:hAnsi="ITC Avant Garde Pro Bk" w:cs="Courier New"/>
          <w:b/>
        </w:rPr>
      </w:pPr>
      <w:r w:rsidRPr="002B4DB1">
        <w:rPr>
          <w:rFonts w:ascii="ITC Avant Garde Pro Bk" w:hAnsi="ITC Avant Garde Pro Bk" w:cs="Courier New"/>
          <w:b/>
        </w:rPr>
        <w:t>Nominal Code: 7225/32</w:t>
      </w:r>
    </w:p>
    <w:p w14:paraId="2299DC82" w14:textId="77777777" w:rsidR="00186C64" w:rsidRPr="002B4DB1" w:rsidRDefault="00186C64" w:rsidP="00186C64">
      <w:pPr>
        <w:spacing w:after="0"/>
        <w:jc w:val="center"/>
        <w:rPr>
          <w:rFonts w:ascii="ITC Avant Garde Pro Bk" w:hAnsi="ITC Avant Garde Pro Bk" w:cs="Courier Ne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4974"/>
        <w:gridCol w:w="1105"/>
        <w:gridCol w:w="1341"/>
      </w:tblGrid>
      <w:tr w:rsidR="00C82A5D" w:rsidRPr="002B4DB1" w14:paraId="36321E35" w14:textId="77777777" w:rsidTr="00FC0FE9">
        <w:trPr>
          <w:trHeight w:val="337"/>
        </w:trPr>
        <w:tc>
          <w:tcPr>
            <w:tcW w:w="701" w:type="pct"/>
            <w:shd w:val="clear" w:color="auto" w:fill="808080"/>
          </w:tcPr>
          <w:p w14:paraId="03AD1EAD" w14:textId="77777777" w:rsidR="00C82A5D" w:rsidRPr="002B4DB1" w:rsidRDefault="00C82A5D" w:rsidP="00186C64">
            <w:pPr>
              <w:spacing w:after="0"/>
              <w:jc w:val="center"/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</w:pPr>
            <w:r w:rsidRPr="002B4DB1"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  <w:t>Date</w:t>
            </w:r>
          </w:p>
        </w:tc>
        <w:tc>
          <w:tcPr>
            <w:tcW w:w="2881" w:type="pct"/>
            <w:shd w:val="clear" w:color="auto" w:fill="808080"/>
          </w:tcPr>
          <w:p w14:paraId="237E9636" w14:textId="77777777" w:rsidR="00C82A5D" w:rsidRPr="002B4DB1" w:rsidRDefault="00C82A5D" w:rsidP="00186C64">
            <w:pPr>
              <w:spacing w:after="0"/>
              <w:jc w:val="center"/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</w:pPr>
            <w:r w:rsidRPr="002B4DB1"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  <w:t>Item</w:t>
            </w:r>
          </w:p>
        </w:tc>
        <w:tc>
          <w:tcPr>
            <w:tcW w:w="640" w:type="pct"/>
            <w:shd w:val="clear" w:color="auto" w:fill="808080"/>
          </w:tcPr>
          <w:p w14:paraId="4A555468" w14:textId="77777777" w:rsidR="00C82A5D" w:rsidRPr="002B4DB1" w:rsidRDefault="00C82A5D" w:rsidP="00186C64">
            <w:pPr>
              <w:spacing w:after="0"/>
              <w:jc w:val="center"/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</w:pPr>
            <w:r w:rsidRPr="002B4DB1"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  <w:t>Cost</w:t>
            </w:r>
          </w:p>
        </w:tc>
        <w:tc>
          <w:tcPr>
            <w:tcW w:w="777" w:type="pct"/>
            <w:shd w:val="clear" w:color="auto" w:fill="808080"/>
          </w:tcPr>
          <w:p w14:paraId="4693FBDD" w14:textId="77777777" w:rsidR="00C82A5D" w:rsidRPr="002B4DB1" w:rsidRDefault="00C82A5D" w:rsidP="00186C64">
            <w:pPr>
              <w:spacing w:after="0"/>
              <w:jc w:val="center"/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</w:pPr>
            <w:r w:rsidRPr="002B4DB1">
              <w:rPr>
                <w:rFonts w:ascii="ITC Avant Garde Pro Bk" w:hAnsi="ITC Avant Garde Pro Bk" w:cs="Courier New"/>
                <w:b/>
                <w:color w:val="FFFFFF"/>
                <w:sz w:val="24"/>
                <w:szCs w:val="20"/>
              </w:rPr>
              <w:t>Total</w:t>
            </w:r>
          </w:p>
        </w:tc>
      </w:tr>
      <w:tr w:rsidR="00C82A5D" w:rsidRPr="002B4DB1" w14:paraId="6EBF73A2" w14:textId="77777777" w:rsidTr="00FC0FE9">
        <w:trPr>
          <w:trHeight w:val="337"/>
        </w:trPr>
        <w:tc>
          <w:tcPr>
            <w:tcW w:w="701" w:type="pct"/>
          </w:tcPr>
          <w:p w14:paraId="3BBDB7B0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1683960577" w:edGrp="everyone"/>
            <w:permEnd w:id="1683960577"/>
          </w:p>
        </w:tc>
        <w:tc>
          <w:tcPr>
            <w:tcW w:w="2881" w:type="pct"/>
          </w:tcPr>
          <w:p w14:paraId="783CAC02" w14:textId="6CB42BFB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</w:p>
        </w:tc>
        <w:tc>
          <w:tcPr>
            <w:tcW w:w="640" w:type="pct"/>
          </w:tcPr>
          <w:p w14:paraId="4A9FB718" w14:textId="76222969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</w:p>
        </w:tc>
        <w:tc>
          <w:tcPr>
            <w:tcW w:w="777" w:type="pct"/>
          </w:tcPr>
          <w:p w14:paraId="6C4002FC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1731354849" w:edGrp="everyone"/>
            <w:permEnd w:id="1731354849"/>
          </w:p>
        </w:tc>
      </w:tr>
      <w:tr w:rsidR="00C82A5D" w:rsidRPr="002B4DB1" w14:paraId="12DB6798" w14:textId="77777777" w:rsidTr="00FC0FE9">
        <w:trPr>
          <w:trHeight w:val="337"/>
        </w:trPr>
        <w:tc>
          <w:tcPr>
            <w:tcW w:w="701" w:type="pct"/>
          </w:tcPr>
          <w:p w14:paraId="41C3F1E2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1314072286" w:edGrp="everyone"/>
            <w:permEnd w:id="1314072286"/>
          </w:p>
        </w:tc>
        <w:tc>
          <w:tcPr>
            <w:tcW w:w="2881" w:type="pct"/>
          </w:tcPr>
          <w:p w14:paraId="15233176" w14:textId="3543B5D3" w:rsidR="00C82A5D" w:rsidRPr="002B4DB1" w:rsidRDefault="00C82A5D" w:rsidP="00186C64">
            <w:pPr>
              <w:spacing w:after="0"/>
              <w:rPr>
                <w:rFonts w:ascii="ITC Avant Garde Pro Bk" w:hAnsi="ITC Avant Garde Pro Bk" w:cs="Raavi"/>
                <w:sz w:val="24"/>
                <w:szCs w:val="20"/>
                <w:lang w:bidi="pa-IN"/>
              </w:rPr>
            </w:pPr>
          </w:p>
        </w:tc>
        <w:tc>
          <w:tcPr>
            <w:tcW w:w="640" w:type="pct"/>
          </w:tcPr>
          <w:p w14:paraId="022D44DA" w14:textId="1F09A9EF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</w:p>
        </w:tc>
        <w:tc>
          <w:tcPr>
            <w:tcW w:w="777" w:type="pct"/>
          </w:tcPr>
          <w:p w14:paraId="1DB70F87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415962430" w:edGrp="everyone"/>
            <w:permEnd w:id="415962430"/>
          </w:p>
        </w:tc>
      </w:tr>
      <w:tr w:rsidR="00C82A5D" w:rsidRPr="002B4DB1" w14:paraId="56B65AE9" w14:textId="77777777" w:rsidTr="00FC0FE9">
        <w:trPr>
          <w:trHeight w:val="337"/>
        </w:trPr>
        <w:tc>
          <w:tcPr>
            <w:tcW w:w="701" w:type="pct"/>
          </w:tcPr>
          <w:p w14:paraId="0621E985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1052922216" w:edGrp="everyone"/>
            <w:permEnd w:id="1052922216"/>
          </w:p>
        </w:tc>
        <w:tc>
          <w:tcPr>
            <w:tcW w:w="2881" w:type="pct"/>
          </w:tcPr>
          <w:p w14:paraId="5E0848BD" w14:textId="6D008689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</w:p>
        </w:tc>
        <w:tc>
          <w:tcPr>
            <w:tcW w:w="640" w:type="pct"/>
          </w:tcPr>
          <w:p w14:paraId="7EDB680D" w14:textId="3FDD96B1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</w:p>
        </w:tc>
        <w:tc>
          <w:tcPr>
            <w:tcW w:w="777" w:type="pct"/>
          </w:tcPr>
          <w:p w14:paraId="4233C26B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1941273681" w:edGrp="everyone"/>
            <w:permEnd w:id="1941273681"/>
          </w:p>
        </w:tc>
      </w:tr>
      <w:tr w:rsidR="00C82A5D" w:rsidRPr="002B4DB1" w14:paraId="00632BBF" w14:textId="77777777" w:rsidTr="00FC0FE9">
        <w:trPr>
          <w:trHeight w:val="337"/>
        </w:trPr>
        <w:tc>
          <w:tcPr>
            <w:tcW w:w="701" w:type="pct"/>
          </w:tcPr>
          <w:p w14:paraId="2CCA86E5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1162751053" w:edGrp="everyone"/>
            <w:permEnd w:id="1162751053"/>
          </w:p>
        </w:tc>
        <w:tc>
          <w:tcPr>
            <w:tcW w:w="2881" w:type="pct"/>
          </w:tcPr>
          <w:p w14:paraId="70A5C865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257916429" w:edGrp="everyone"/>
            <w:permEnd w:id="257916429"/>
          </w:p>
        </w:tc>
        <w:tc>
          <w:tcPr>
            <w:tcW w:w="640" w:type="pct"/>
          </w:tcPr>
          <w:p w14:paraId="2305B64A" w14:textId="77777777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  <w:permStart w:id="883055362" w:edGrp="everyone"/>
            <w:permEnd w:id="883055362"/>
          </w:p>
        </w:tc>
        <w:tc>
          <w:tcPr>
            <w:tcW w:w="777" w:type="pct"/>
          </w:tcPr>
          <w:p w14:paraId="2D2F086E" w14:textId="716862F8" w:rsidR="00C82A5D" w:rsidRPr="002B4DB1" w:rsidRDefault="00C82A5D" w:rsidP="00186C64">
            <w:pPr>
              <w:spacing w:after="0"/>
              <w:rPr>
                <w:rFonts w:ascii="ITC Avant Garde Pro Bk" w:hAnsi="ITC Avant Garde Pro Bk" w:cs="Courier New"/>
                <w:sz w:val="24"/>
                <w:szCs w:val="20"/>
              </w:rPr>
            </w:pPr>
          </w:p>
        </w:tc>
      </w:tr>
    </w:tbl>
    <w:p w14:paraId="7791F24F" w14:textId="77777777" w:rsidR="00186C64" w:rsidRPr="002B4DB1" w:rsidRDefault="00186C64" w:rsidP="00186C64">
      <w:pPr>
        <w:spacing w:after="0"/>
        <w:rPr>
          <w:rFonts w:ascii="ITC Avant Garde Pro Bk" w:hAnsi="ITC Avant Garde Pro Bk" w:cs="Courier New"/>
        </w:rPr>
      </w:pPr>
    </w:p>
    <w:p w14:paraId="3509BC2F" w14:textId="77777777" w:rsidR="00C82A5D" w:rsidRPr="002B4DB1" w:rsidRDefault="00C82A5D" w:rsidP="00186C64">
      <w:pPr>
        <w:spacing w:after="0"/>
        <w:rPr>
          <w:rFonts w:ascii="ITC Avant Garde Pro Bk" w:hAnsi="ITC Avant Garde Pro Bk" w:cs="Courier New"/>
        </w:rPr>
      </w:pPr>
      <w:r w:rsidRPr="002B4DB1">
        <w:rPr>
          <w:rFonts w:ascii="ITC Avant Garde Pro Bk" w:hAnsi="ITC Avant Garde Pro Bk" w:cs="Courier New"/>
        </w:rPr>
        <w:t xml:space="preserve">I confirm that the </w:t>
      </w:r>
      <w:r w:rsidR="008B3CCC" w:rsidRPr="002B4DB1">
        <w:rPr>
          <w:rFonts w:ascii="ITC Avant Garde Pro Bk" w:hAnsi="ITC Avant Garde Pro Bk" w:cs="Courier New"/>
        </w:rPr>
        <w:t>above</w:t>
      </w:r>
      <w:r w:rsidRPr="002B4DB1">
        <w:rPr>
          <w:rFonts w:ascii="ITC Avant Garde Pro Bk" w:hAnsi="ITC Avant Garde Pro Bk" w:cs="Courier New"/>
        </w:rPr>
        <w:t xml:space="preserve"> </w:t>
      </w:r>
      <w:r w:rsidR="008B3CCC" w:rsidRPr="002B4DB1">
        <w:rPr>
          <w:rFonts w:ascii="ITC Avant Garde Pro Bk" w:hAnsi="ITC Avant Garde Pro Bk" w:cs="Courier New"/>
        </w:rPr>
        <w:t>spending record is</w:t>
      </w:r>
      <w:r w:rsidRPr="002B4DB1">
        <w:rPr>
          <w:rFonts w:ascii="ITC Avant Garde Pro Bk" w:hAnsi="ITC Avant Garde Pro Bk" w:cs="Courier New"/>
        </w:rPr>
        <w:t xml:space="preserve"> true and</w:t>
      </w:r>
      <w:r w:rsidR="008B3CCC" w:rsidRPr="002B4DB1">
        <w:rPr>
          <w:rFonts w:ascii="ITC Avant Garde Pro Bk" w:hAnsi="ITC Avant Garde Pro Bk" w:cs="Courier New"/>
        </w:rPr>
        <w:t xml:space="preserve"> accurate</w:t>
      </w:r>
      <w:r w:rsidRPr="002B4DB1">
        <w:rPr>
          <w:rFonts w:ascii="ITC Avant Garde Pro Bk" w:hAnsi="ITC Avant Garde Pro Bk" w:cs="Courier New"/>
        </w:rPr>
        <w:t>.</w:t>
      </w:r>
    </w:p>
    <w:p w14:paraId="5185261F" w14:textId="77777777" w:rsidR="00186C64" w:rsidRPr="002B4DB1" w:rsidRDefault="00186C64" w:rsidP="00186C64">
      <w:pPr>
        <w:spacing w:after="0"/>
        <w:rPr>
          <w:rFonts w:ascii="ITC Avant Garde Pro Bk" w:hAnsi="ITC Avant Garde Pro Bk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044"/>
        <w:gridCol w:w="1905"/>
        <w:gridCol w:w="2661"/>
      </w:tblGrid>
      <w:tr w:rsidR="00E2658B" w:rsidRPr="002B4DB1" w14:paraId="0362DD01" w14:textId="77777777" w:rsidTr="007C0AB6"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7C14654D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  <w:r w:rsidRPr="002B4DB1">
              <w:rPr>
                <w:rFonts w:ascii="ITC Avant Garde Pro Bk" w:hAnsi="ITC Avant Garde Pro Bk" w:cs="Courier New"/>
                <w:b/>
              </w:rPr>
              <w:t>Print name: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14:paraId="357F2659" w14:textId="7314DDD4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69EEE30B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  <w:r w:rsidRPr="002B4DB1">
              <w:rPr>
                <w:rFonts w:ascii="ITC Avant Garde Pro Bk" w:hAnsi="ITC Avant Garde Pro Bk" w:cs="Courier New"/>
                <w:b/>
              </w:rPr>
              <w:t>Position stood for: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0C891E7A" w14:textId="42164F10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</w:tr>
      <w:tr w:rsidR="00E2658B" w:rsidRPr="002B4DB1" w14:paraId="4C428D4C" w14:textId="77777777" w:rsidTr="007C0AB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52910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4F90B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2F79B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1F9A2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</w:tr>
      <w:tr w:rsidR="00E2658B" w:rsidRPr="002B4DB1" w14:paraId="5F7F4058" w14:textId="77777777" w:rsidTr="007C0AB6">
        <w:trPr>
          <w:trHeight w:hRule="exact" w:val="312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14:paraId="30338775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  <w:r w:rsidRPr="002B4DB1">
              <w:rPr>
                <w:rFonts w:ascii="ITC Avant Garde Pro Bk" w:hAnsi="ITC Avant Garde Pro Bk" w:cs="Courier New"/>
                <w:b/>
              </w:rPr>
              <w:t>Signature:</w:t>
            </w:r>
            <w:permStart w:id="145190695" w:edGrp="everyone"/>
            <w:permEnd w:id="145190695"/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  <w:tcFitText/>
          </w:tcPr>
          <w:p w14:paraId="43E06E18" w14:textId="028EF9EB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13EC595A" w14:textId="77777777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  <w:r w:rsidRPr="002B4DB1">
              <w:rPr>
                <w:rFonts w:ascii="ITC Avant Garde Pro Bk" w:hAnsi="ITC Avant Garde Pro Bk" w:cs="Courier New"/>
                <w:b/>
              </w:rPr>
              <w:t>Date: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14:paraId="6D2C81DF" w14:textId="6CE3F679" w:rsidR="00E2658B" w:rsidRPr="002B4DB1" w:rsidRDefault="00E2658B" w:rsidP="00E70861">
            <w:pPr>
              <w:spacing w:after="0"/>
              <w:rPr>
                <w:rFonts w:ascii="ITC Avant Garde Pro Bk" w:hAnsi="ITC Avant Garde Pro Bk" w:cs="Courier New"/>
                <w:b/>
              </w:rPr>
            </w:pPr>
          </w:p>
        </w:tc>
      </w:tr>
    </w:tbl>
    <w:p w14:paraId="2FD46562" w14:textId="77777777" w:rsidR="00186C64" w:rsidRPr="002B4DB1" w:rsidRDefault="00186C64" w:rsidP="00186C64">
      <w:pPr>
        <w:spacing w:after="0"/>
        <w:rPr>
          <w:rFonts w:ascii="ITC Avant Garde Pro Bk" w:hAnsi="ITC Avant Garde Pro Bk" w:cs="Courier New"/>
          <w:b/>
        </w:rPr>
      </w:pPr>
    </w:p>
    <w:p w14:paraId="02422C49" w14:textId="77777777" w:rsidR="00186C64" w:rsidRPr="002B4DB1" w:rsidRDefault="00186C64" w:rsidP="00186C64">
      <w:pPr>
        <w:spacing w:after="0"/>
        <w:rPr>
          <w:rFonts w:ascii="ITC Avant Garde Pro Bk" w:hAnsi="ITC Avant Garde Pro Bk" w:cs="Courier New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433"/>
      </w:tblGrid>
      <w:tr w:rsidR="007B5D23" w:rsidRPr="002B4DB1" w14:paraId="664CAF43" w14:textId="77777777" w:rsidTr="00004BA5">
        <w:trPr>
          <w:trHeight w:val="489"/>
        </w:trPr>
        <w:tc>
          <w:tcPr>
            <w:tcW w:w="8866" w:type="dxa"/>
            <w:gridSpan w:val="2"/>
            <w:shd w:val="clear" w:color="auto" w:fill="D9D9D9"/>
            <w:vAlign w:val="center"/>
          </w:tcPr>
          <w:p w14:paraId="3FA98B2A" w14:textId="77777777" w:rsidR="007B5D23" w:rsidRPr="002B4DB1" w:rsidRDefault="007B5D2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  <w:r w:rsidRPr="002B4DB1">
              <w:rPr>
                <w:rFonts w:ascii="ITC Avant Garde Pro Bk" w:hAnsi="ITC Avant Garde Pro Bk" w:cs="Calibri"/>
                <w:bCs w:val="0"/>
                <w:iCs/>
                <w:sz w:val="24"/>
              </w:rPr>
              <w:t>ADDRESS DETAILS</w:t>
            </w:r>
          </w:p>
        </w:tc>
      </w:tr>
      <w:tr w:rsidR="007B5D23" w:rsidRPr="002B4DB1" w14:paraId="115671FB" w14:textId="77777777" w:rsidTr="007B5D23">
        <w:trPr>
          <w:trHeight w:val="1040"/>
        </w:trPr>
        <w:tc>
          <w:tcPr>
            <w:tcW w:w="8866" w:type="dxa"/>
            <w:gridSpan w:val="2"/>
            <w:shd w:val="clear" w:color="auto" w:fill="auto"/>
            <w:vAlign w:val="center"/>
          </w:tcPr>
          <w:p w14:paraId="32ADDE57" w14:textId="007372C0" w:rsidR="00566520" w:rsidRPr="002B4DB1" w:rsidRDefault="00566520" w:rsidP="00566520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  <w:p w14:paraId="6805EDB7" w14:textId="467D67A3" w:rsidR="002B4DB1" w:rsidRPr="002B4DB1" w:rsidRDefault="002B4DB1" w:rsidP="00566520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  <w:p w14:paraId="53FDBB92" w14:textId="77777777" w:rsidR="002B4DB1" w:rsidRPr="002B4DB1" w:rsidRDefault="002B4DB1" w:rsidP="00566520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  <w:p w14:paraId="5337737D" w14:textId="77777777" w:rsidR="00566520" w:rsidRPr="002B4DB1" w:rsidRDefault="00566520" w:rsidP="00566520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</w:tc>
      </w:tr>
      <w:tr w:rsidR="00597213" w:rsidRPr="002B4DB1" w14:paraId="34422F6B" w14:textId="77777777" w:rsidTr="00004BA5">
        <w:trPr>
          <w:trHeight w:val="489"/>
        </w:trPr>
        <w:tc>
          <w:tcPr>
            <w:tcW w:w="8866" w:type="dxa"/>
            <w:gridSpan w:val="2"/>
            <w:shd w:val="clear" w:color="auto" w:fill="D9D9D9"/>
            <w:vAlign w:val="center"/>
          </w:tcPr>
          <w:p w14:paraId="3C5F6F6B" w14:textId="77777777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  <w:r w:rsidRPr="002B4DB1">
              <w:rPr>
                <w:rFonts w:ascii="ITC Avant Garde Pro Bk" w:hAnsi="ITC Avant Garde Pro Bk" w:cs="Calibri"/>
                <w:bCs w:val="0"/>
                <w:iCs/>
                <w:sz w:val="24"/>
              </w:rPr>
              <w:t xml:space="preserve">BANK DETAILS </w:t>
            </w:r>
          </w:p>
        </w:tc>
      </w:tr>
      <w:tr w:rsidR="00597213" w:rsidRPr="002B4DB1" w14:paraId="4D66271F" w14:textId="77777777" w:rsidTr="00004BA5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6A21E3A6" w14:textId="77777777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  <w:r w:rsidRPr="002B4DB1">
              <w:rPr>
                <w:rFonts w:ascii="ITC Avant Garde Pro Bk" w:hAnsi="ITC Avant Garde Pro Bk" w:cs="Calibri"/>
                <w:bCs w:val="0"/>
                <w:iCs/>
                <w:sz w:val="24"/>
              </w:rPr>
              <w:t>Bank or Building Society: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12757F5" w14:textId="4811A455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</w:tc>
      </w:tr>
      <w:tr w:rsidR="00597213" w:rsidRPr="002B4DB1" w14:paraId="1EAD1A0C" w14:textId="77777777" w:rsidTr="00004BA5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62F7B749" w14:textId="77777777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  <w:r w:rsidRPr="002B4DB1">
              <w:rPr>
                <w:rFonts w:ascii="ITC Avant Garde Pro Bk" w:hAnsi="ITC Avant Garde Pro Bk" w:cs="Calibri"/>
                <w:bCs w:val="0"/>
                <w:iCs/>
                <w:sz w:val="24"/>
              </w:rPr>
              <w:t>Account Name: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3F625B" w14:textId="67DA37FA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</w:tc>
      </w:tr>
      <w:tr w:rsidR="00597213" w:rsidRPr="002B4DB1" w14:paraId="5B8986AF" w14:textId="77777777" w:rsidTr="00004BA5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71CD01CB" w14:textId="77777777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  <w:r w:rsidRPr="002B4DB1">
              <w:rPr>
                <w:rFonts w:ascii="ITC Avant Garde Pro Bk" w:hAnsi="ITC Avant Garde Pro Bk" w:cs="Calibri"/>
                <w:bCs w:val="0"/>
                <w:iCs/>
                <w:sz w:val="24"/>
              </w:rPr>
              <w:t>Sort Code: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0CAB4DE" w14:textId="39A26FA0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</w:tc>
      </w:tr>
      <w:tr w:rsidR="00597213" w:rsidRPr="002B4DB1" w14:paraId="2F86FB66" w14:textId="77777777" w:rsidTr="00004BA5">
        <w:trPr>
          <w:trHeight w:val="527"/>
        </w:trPr>
        <w:tc>
          <w:tcPr>
            <w:tcW w:w="4433" w:type="dxa"/>
            <w:shd w:val="clear" w:color="auto" w:fill="auto"/>
            <w:vAlign w:val="center"/>
          </w:tcPr>
          <w:p w14:paraId="4600BFD7" w14:textId="77777777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  <w:r w:rsidRPr="002B4DB1">
              <w:rPr>
                <w:rFonts w:ascii="ITC Avant Garde Pro Bk" w:hAnsi="ITC Avant Garde Pro Bk" w:cs="Calibri"/>
                <w:bCs w:val="0"/>
                <w:iCs/>
                <w:sz w:val="24"/>
              </w:rPr>
              <w:t>Account no.: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25CC73E6" w14:textId="27A125FE" w:rsidR="00597213" w:rsidRPr="002B4DB1" w:rsidRDefault="00597213" w:rsidP="00186C64">
            <w:pPr>
              <w:pStyle w:val="BodyText"/>
              <w:rPr>
                <w:rFonts w:ascii="ITC Avant Garde Pro Bk" w:hAnsi="ITC Avant Garde Pro Bk" w:cs="Calibri"/>
                <w:bCs w:val="0"/>
                <w:iCs/>
                <w:sz w:val="24"/>
              </w:rPr>
            </w:pPr>
          </w:p>
        </w:tc>
      </w:tr>
    </w:tbl>
    <w:p w14:paraId="68673E69" w14:textId="77777777" w:rsidR="00186C64" w:rsidRPr="002B4DB1" w:rsidRDefault="00186C64" w:rsidP="00186C64">
      <w:pPr>
        <w:spacing w:after="0"/>
        <w:rPr>
          <w:rFonts w:ascii="ITC Avant Garde Pro Bk" w:hAnsi="ITC Avant Garde Pro Bk" w:cs="Courier New"/>
          <w:szCs w:val="20"/>
        </w:rPr>
      </w:pPr>
    </w:p>
    <w:p w14:paraId="5BD2317D" w14:textId="77777777" w:rsidR="00186C64" w:rsidRPr="002B4DB1" w:rsidRDefault="007B5D23" w:rsidP="00186C64">
      <w:pPr>
        <w:spacing w:after="0"/>
        <w:rPr>
          <w:rFonts w:ascii="ITC Avant Garde Pro Bk" w:hAnsi="ITC Avant Garde Pro Bk" w:cs="Courier New"/>
        </w:rPr>
      </w:pPr>
      <w:r w:rsidRPr="002B4DB1">
        <w:rPr>
          <w:rFonts w:ascii="ITC Avant Garde Pro Bk" w:hAnsi="ITC Avant Garde Pro Bk" w:cs="Courier New"/>
        </w:rPr>
        <w:t xml:space="preserve">Please note that monies will be reimbursed by BACS transfer </w:t>
      </w:r>
    </w:p>
    <w:p w14:paraId="29C15F1B" w14:textId="77777777" w:rsidR="00186C64" w:rsidRPr="002B4DB1" w:rsidRDefault="00186C64" w:rsidP="00186C64">
      <w:pPr>
        <w:spacing w:after="0"/>
        <w:rPr>
          <w:rFonts w:ascii="ITC Avant Garde Pro Bk" w:hAnsi="ITC Avant Garde Pro Bk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481"/>
        <w:gridCol w:w="1829"/>
        <w:gridCol w:w="2137"/>
      </w:tblGrid>
      <w:tr w:rsidR="00B84CE8" w:rsidRPr="002B4DB1" w14:paraId="1E8A5A14" w14:textId="77777777" w:rsidTr="00CA4A75">
        <w:tc>
          <w:tcPr>
            <w:tcW w:w="2214" w:type="dxa"/>
          </w:tcPr>
          <w:p w14:paraId="7A6A485A" w14:textId="77777777" w:rsidR="00995A08" w:rsidRPr="002B4DB1" w:rsidRDefault="00995A08" w:rsidP="00925975">
            <w:pPr>
              <w:spacing w:after="0"/>
              <w:rPr>
                <w:rFonts w:ascii="ITC Avant Garde Pro Bk" w:eastAsia="Times New Roman" w:hAnsi="ITC Avant Garde Pro Bk" w:cs="Calibri"/>
                <w:b/>
                <w:iCs/>
              </w:rPr>
            </w:pPr>
            <w:r w:rsidRPr="002B4DB1">
              <w:rPr>
                <w:rFonts w:ascii="ITC Avant Garde Pro Bk" w:eastAsia="Times New Roman" w:hAnsi="ITC Avant Garde Pro Bk" w:cs="Calibri"/>
                <w:b/>
                <w:iCs/>
              </w:rPr>
              <w:t>Approved: YES/NO</w:t>
            </w:r>
          </w:p>
        </w:tc>
        <w:tc>
          <w:tcPr>
            <w:tcW w:w="2572" w:type="dxa"/>
          </w:tcPr>
          <w:p w14:paraId="5A6691B7" w14:textId="38D61F3B" w:rsidR="00995A08" w:rsidRPr="002B4DB1" w:rsidRDefault="00995A08" w:rsidP="00925975">
            <w:pPr>
              <w:spacing w:after="0"/>
              <w:rPr>
                <w:rFonts w:ascii="ITC Avant Garde Pro Bk" w:eastAsia="Times New Roman" w:hAnsi="ITC Avant Garde Pro Bk" w:cs="Calibri"/>
                <w:b/>
                <w:iCs/>
              </w:rPr>
            </w:pPr>
          </w:p>
        </w:tc>
        <w:tc>
          <w:tcPr>
            <w:tcW w:w="1856" w:type="dxa"/>
          </w:tcPr>
          <w:p w14:paraId="2BF0FE69" w14:textId="77777777" w:rsidR="00995A08" w:rsidRPr="002B4DB1" w:rsidRDefault="00CA4A75" w:rsidP="00925975">
            <w:pPr>
              <w:spacing w:after="0"/>
              <w:rPr>
                <w:rFonts w:ascii="ITC Avant Garde Pro Bk" w:eastAsia="Times New Roman" w:hAnsi="ITC Avant Garde Pro Bk" w:cs="Calibri"/>
                <w:b/>
                <w:iCs/>
              </w:rPr>
            </w:pPr>
            <w:r w:rsidRPr="002B4DB1">
              <w:rPr>
                <w:rFonts w:ascii="ITC Avant Garde Pro Bk" w:eastAsia="Times New Roman" w:hAnsi="ITC Avant Garde Pro Bk" w:cs="Calibri"/>
                <w:b/>
                <w:iCs/>
              </w:rPr>
              <w:t>Amount:</w:t>
            </w:r>
          </w:p>
        </w:tc>
        <w:tc>
          <w:tcPr>
            <w:tcW w:w="2214" w:type="dxa"/>
          </w:tcPr>
          <w:p w14:paraId="575CCF52" w14:textId="0978E3CB" w:rsidR="00995A08" w:rsidRPr="002B4DB1" w:rsidRDefault="00995A08" w:rsidP="00925975">
            <w:pPr>
              <w:spacing w:after="0"/>
              <w:rPr>
                <w:rFonts w:ascii="ITC Avant Garde Pro Bk" w:eastAsia="Times New Roman" w:hAnsi="ITC Avant Garde Pro Bk" w:cs="Calibri"/>
                <w:b/>
                <w:iCs/>
              </w:rPr>
            </w:pPr>
          </w:p>
        </w:tc>
      </w:tr>
    </w:tbl>
    <w:p w14:paraId="3CAE6A36" w14:textId="77777777" w:rsidR="00186C64" w:rsidRPr="002B4DB1" w:rsidRDefault="00186C64" w:rsidP="00186C64">
      <w:pPr>
        <w:spacing w:after="0"/>
        <w:rPr>
          <w:rFonts w:ascii="ITC Avant Garde Pro Bk" w:eastAsia="Times New Roman" w:hAnsi="ITC Avant Garde Pro Bk" w:cs="Calibri"/>
          <w:b/>
          <w:iCs/>
        </w:rPr>
      </w:pPr>
    </w:p>
    <w:p w14:paraId="29D29DF2" w14:textId="77777777" w:rsidR="009248DB" w:rsidRPr="002B4DB1" w:rsidRDefault="009248DB" w:rsidP="007C0AB6">
      <w:pPr>
        <w:spacing w:after="0"/>
        <w:rPr>
          <w:rFonts w:ascii="ITC Avant Garde Pro Bk" w:hAnsi="ITC Avant Garde Pro Bk" w:cs="Courier New"/>
        </w:rPr>
      </w:pPr>
    </w:p>
    <w:sectPr w:rsidR="009248DB" w:rsidRPr="002B4DB1" w:rsidSect="00C33012">
      <w:headerReference w:type="default" r:id="rId9"/>
      <w:pgSz w:w="12240" w:h="15840"/>
      <w:pgMar w:top="851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1796" w14:textId="77777777" w:rsidR="00342939" w:rsidRDefault="00342939" w:rsidP="00C82A5D">
      <w:pPr>
        <w:spacing w:after="0" w:line="240" w:lineRule="auto"/>
      </w:pPr>
      <w:r>
        <w:separator/>
      </w:r>
    </w:p>
  </w:endnote>
  <w:endnote w:type="continuationSeparator" w:id="0">
    <w:p w14:paraId="50006E39" w14:textId="77777777" w:rsidR="00342939" w:rsidRDefault="00342939" w:rsidP="00C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panose1 w:val="020B05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56BF" w14:textId="77777777" w:rsidR="00342939" w:rsidRDefault="00342939" w:rsidP="00C82A5D">
      <w:pPr>
        <w:spacing w:after="0" w:line="240" w:lineRule="auto"/>
      </w:pPr>
      <w:r>
        <w:separator/>
      </w:r>
    </w:p>
  </w:footnote>
  <w:footnote w:type="continuationSeparator" w:id="0">
    <w:p w14:paraId="47E0D759" w14:textId="77777777" w:rsidR="00342939" w:rsidRDefault="00342939" w:rsidP="00C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165" w14:textId="4D12AE91" w:rsidR="00004BA5" w:rsidRPr="001E7299" w:rsidRDefault="003A6BED" w:rsidP="00C82A5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B506C5" wp14:editId="630BD638">
          <wp:simplePos x="0" y="0"/>
          <wp:positionH relativeFrom="column">
            <wp:posOffset>1308100</wp:posOffset>
          </wp:positionH>
          <wp:positionV relativeFrom="paragraph">
            <wp:posOffset>-208280</wp:posOffset>
          </wp:positionV>
          <wp:extent cx="2584450" cy="435610"/>
          <wp:effectExtent l="0" t="0" r="6350" b="2540"/>
          <wp:wrapTight wrapText="bothSides">
            <wp:wrapPolygon edited="0">
              <wp:start x="0" y="0"/>
              <wp:lineTo x="0" y="20781"/>
              <wp:lineTo x="21494" y="20781"/>
              <wp:lineTo x="214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ED"/>
    <w:rsid w:val="00004BA5"/>
    <w:rsid w:val="00036EE9"/>
    <w:rsid w:val="00052D0E"/>
    <w:rsid w:val="0005551A"/>
    <w:rsid w:val="00070456"/>
    <w:rsid w:val="000C1F79"/>
    <w:rsid w:val="000E0585"/>
    <w:rsid w:val="0012277E"/>
    <w:rsid w:val="00180D63"/>
    <w:rsid w:val="00186C64"/>
    <w:rsid w:val="001A7CC3"/>
    <w:rsid w:val="002149EC"/>
    <w:rsid w:val="00242327"/>
    <w:rsid w:val="002A4A1A"/>
    <w:rsid w:val="002A6AA9"/>
    <w:rsid w:val="002B4DB1"/>
    <w:rsid w:val="00342939"/>
    <w:rsid w:val="00366B31"/>
    <w:rsid w:val="003A6BED"/>
    <w:rsid w:val="003B0CBE"/>
    <w:rsid w:val="003F5853"/>
    <w:rsid w:val="0044532C"/>
    <w:rsid w:val="00455EC8"/>
    <w:rsid w:val="0046253A"/>
    <w:rsid w:val="004A30B5"/>
    <w:rsid w:val="004C486A"/>
    <w:rsid w:val="00501130"/>
    <w:rsid w:val="00566520"/>
    <w:rsid w:val="00597213"/>
    <w:rsid w:val="00602942"/>
    <w:rsid w:val="00611F89"/>
    <w:rsid w:val="00621884"/>
    <w:rsid w:val="00675C81"/>
    <w:rsid w:val="006A1BD1"/>
    <w:rsid w:val="0076337F"/>
    <w:rsid w:val="007B5D23"/>
    <w:rsid w:val="007C0AB6"/>
    <w:rsid w:val="007D08F8"/>
    <w:rsid w:val="007F3ED7"/>
    <w:rsid w:val="007F7232"/>
    <w:rsid w:val="00806611"/>
    <w:rsid w:val="00816D9C"/>
    <w:rsid w:val="008527E5"/>
    <w:rsid w:val="008B3CCC"/>
    <w:rsid w:val="008F0D88"/>
    <w:rsid w:val="009248DB"/>
    <w:rsid w:val="00995A08"/>
    <w:rsid w:val="009B5EAE"/>
    <w:rsid w:val="00B049E0"/>
    <w:rsid w:val="00B33651"/>
    <w:rsid w:val="00B716E8"/>
    <w:rsid w:val="00B84CE8"/>
    <w:rsid w:val="00B92117"/>
    <w:rsid w:val="00C33012"/>
    <w:rsid w:val="00C36009"/>
    <w:rsid w:val="00C82A5D"/>
    <w:rsid w:val="00CA4A75"/>
    <w:rsid w:val="00DE2E53"/>
    <w:rsid w:val="00DF69CA"/>
    <w:rsid w:val="00E2658B"/>
    <w:rsid w:val="00E32369"/>
    <w:rsid w:val="00E60028"/>
    <w:rsid w:val="00E70861"/>
    <w:rsid w:val="00F8017D"/>
    <w:rsid w:val="00FA61F2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EF75D"/>
  <w15:docId w15:val="{71D875C0-45F8-4596-8AEF-1F983B3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5D"/>
  </w:style>
  <w:style w:type="paragraph" w:styleId="BalloonText">
    <w:name w:val="Balloon Text"/>
    <w:basedOn w:val="Normal"/>
    <w:link w:val="BalloonTextChar"/>
    <w:uiPriority w:val="99"/>
    <w:semiHidden/>
    <w:unhideWhenUsed/>
    <w:rsid w:val="00C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A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5D"/>
  </w:style>
  <w:style w:type="paragraph" w:styleId="BodyText">
    <w:name w:val="Body Text"/>
    <w:basedOn w:val="Normal"/>
    <w:link w:val="BodyTextChar"/>
    <w:semiHidden/>
    <w:rsid w:val="005972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</w:rPr>
  </w:style>
  <w:style w:type="character" w:customStyle="1" w:styleId="BodyTextChar">
    <w:name w:val="Body Text Char"/>
    <w:link w:val="BodyText"/>
    <w:semiHidden/>
    <w:rsid w:val="00597213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E2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-\Downloads\Candidate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1C11CC8F2F04E8AA04C3A46F572B9" ma:contentTypeVersion="12" ma:contentTypeDescription="Create a new document." ma:contentTypeScope="" ma:versionID="b753d4be10e93f2ea938a95497ddbe34">
  <xsd:schema xmlns:xsd="http://www.w3.org/2001/XMLSchema" xmlns:xs="http://www.w3.org/2001/XMLSchema" xmlns:p="http://schemas.microsoft.com/office/2006/metadata/properties" xmlns:ns2="0b9ef1cc-2154-4c36-893e-9de7adf9da4a" xmlns:ns3="d6154c05-6ca2-4589-a814-079b4b733798" targetNamespace="http://schemas.microsoft.com/office/2006/metadata/properties" ma:root="true" ma:fieldsID="3d6139080af39ebcd3bd40ee2e954f50" ns2:_="" ns3:_="">
    <xsd:import namespace="0b9ef1cc-2154-4c36-893e-9de7adf9da4a"/>
    <xsd:import namespace="d6154c05-6ca2-4589-a814-079b4b733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f1cc-2154-4c36-893e-9de7adf9d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4c05-6ca2-4589-a814-079b4b73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19DE0-83F7-420D-A5DB-659D30A8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ef1cc-2154-4c36-893e-9de7adf9da4a"/>
    <ds:schemaRef ds:uri="d6154c05-6ca2-4589-a814-079b4b73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7DBB5-3C18-47BE-8031-B239DD905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88207-A0D4-404D-9F39-04633979878F}">
  <ds:schemaRefs>
    <ds:schemaRef ds:uri="0b9ef1cc-2154-4c36-893e-9de7adf9da4a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6154c05-6ca2-4589-a814-079b4b73379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Reimbursement Form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burton</dc:creator>
  <cp:lastModifiedBy>Narbett, Elisia</cp:lastModifiedBy>
  <cp:revision>2</cp:revision>
  <cp:lastPrinted>2013-03-20T13:34:00Z</cp:lastPrinted>
  <dcterms:created xsi:type="dcterms:W3CDTF">2023-01-20T09:49:00Z</dcterms:created>
  <dcterms:modified xsi:type="dcterms:W3CDTF">2023-01-20T09:49:00Z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0x0101002101C11CC8F2F04E8AA04C3A46F572B9</vt:lpwstr>
  </property>
</Properties>
</file>